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B1" w:rsidRDefault="00D621DA" w:rsidP="00721CB1">
      <w:pPr>
        <w:jc w:val="center"/>
        <w:rPr>
          <w:b/>
          <w:sz w:val="20"/>
          <w:szCs w:val="20"/>
        </w:rPr>
      </w:pPr>
      <w:r w:rsidRPr="00A34C0A">
        <w:rPr>
          <w:b/>
          <w:sz w:val="20"/>
          <w:szCs w:val="20"/>
        </w:rPr>
        <w:t>BİYOSİDAL ÜRÜN UYGULAMA İŞYERLERİ DENETİM FORMU</w:t>
      </w:r>
    </w:p>
    <w:p w:rsidR="00721CB1" w:rsidRDefault="00721CB1" w:rsidP="00721CB1">
      <w:pPr>
        <w:rPr>
          <w:b/>
          <w:sz w:val="20"/>
          <w:szCs w:val="20"/>
        </w:rPr>
      </w:pPr>
    </w:p>
    <w:p w:rsidR="002C37F3" w:rsidRPr="002C37F3" w:rsidRDefault="002C37F3" w:rsidP="002C37F3">
      <w:pPr>
        <w:pStyle w:val="stBilgi"/>
        <w:tabs>
          <w:tab w:val="clear" w:pos="9072"/>
          <w:tab w:val="left" w:pos="3980"/>
        </w:tabs>
        <w:ind w:left="-709"/>
        <w:rPr>
          <w:noProof/>
          <w:sz w:val="20"/>
          <w:szCs w:val="20"/>
        </w:rPr>
      </w:pPr>
      <w:r w:rsidRPr="002C37F3">
        <w:rPr>
          <w:b/>
          <w:sz w:val="20"/>
          <w:szCs w:val="20"/>
        </w:rPr>
        <w:t>Denetim Yapan Kurum:</w:t>
      </w:r>
      <w:r>
        <w:t xml:space="preserve"> </w:t>
      </w:r>
    </w:p>
    <w:p w:rsidR="006C1838" w:rsidRDefault="008A7AEB" w:rsidP="00721CB1">
      <w:pPr>
        <w:ind w:left="-709"/>
      </w:pPr>
      <w:r>
        <w:rPr>
          <w:b/>
          <w:sz w:val="20"/>
          <w:szCs w:val="20"/>
        </w:rPr>
        <w:t xml:space="preserve">Tarih: </w:t>
      </w:r>
    </w:p>
    <w:p w:rsidR="007C21E8" w:rsidRPr="00591926" w:rsidRDefault="007C21E8" w:rsidP="00721CB1">
      <w:pPr>
        <w:ind w:left="-709"/>
      </w:pPr>
      <w:r>
        <w:rPr>
          <w:b/>
          <w:sz w:val="20"/>
          <w:szCs w:val="20"/>
        </w:rPr>
        <w:t>Saat:</w:t>
      </w:r>
      <w:r>
        <w:t xml:space="preserve"> </w:t>
      </w:r>
    </w:p>
    <w:p w:rsidR="00721CB1" w:rsidRPr="00721CB1" w:rsidRDefault="00721CB1" w:rsidP="00721CB1">
      <w:pPr>
        <w:ind w:left="-709"/>
        <w:rPr>
          <w:b/>
          <w:noProof/>
          <w:sz w:val="20"/>
          <w:szCs w:val="20"/>
        </w:rPr>
      </w:pPr>
      <w:r w:rsidRPr="00721CB1">
        <w:rPr>
          <w:b/>
          <w:sz w:val="20"/>
          <w:szCs w:val="20"/>
        </w:rPr>
        <w:t>Denetim Türü:</w:t>
      </w:r>
      <w:r w:rsidRPr="00721CB1">
        <w:t xml:space="preserve"> </w:t>
      </w:r>
    </w:p>
    <w:p w:rsidR="00721CB1" w:rsidRPr="00A34C0A" w:rsidRDefault="00721CB1" w:rsidP="00721CB1">
      <w:pPr>
        <w:ind w:left="-709"/>
        <w:rPr>
          <w:b/>
          <w:noProof/>
          <w:sz w:val="20"/>
          <w:szCs w:val="20"/>
        </w:rPr>
      </w:pPr>
      <w:r w:rsidRPr="00721CB1">
        <w:rPr>
          <w:b/>
          <w:sz w:val="20"/>
          <w:szCs w:val="20"/>
        </w:rPr>
        <w:t>Denetim Periyodu:</w:t>
      </w:r>
      <w:r w:rsidRPr="00721CB1">
        <w:t xml:space="preserve"> </w:t>
      </w:r>
    </w:p>
    <w:p w:rsidR="006C1838" w:rsidRDefault="00721CB1" w:rsidP="00721CB1">
      <w:pPr>
        <w:ind w:left="-709"/>
      </w:pPr>
      <w:r>
        <w:rPr>
          <w:b/>
          <w:sz w:val="20"/>
          <w:szCs w:val="20"/>
        </w:rPr>
        <w:t>Müteakip Denetim Tarihi:</w:t>
      </w:r>
      <w:r w:rsidRPr="00721CB1">
        <w:t xml:space="preserve"> </w:t>
      </w:r>
    </w:p>
    <w:p w:rsidR="005704DE" w:rsidRPr="00A34C0A" w:rsidRDefault="005704DE" w:rsidP="00721CB1">
      <w:pPr>
        <w:ind w:left="-709"/>
        <w:rPr>
          <w:b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7897"/>
      </w:tblGrid>
      <w:tr w:rsidR="00D621DA" w:rsidRPr="00A34C0A" w:rsidTr="00147098">
        <w:trPr>
          <w:trHeight w:val="323"/>
        </w:trPr>
        <w:tc>
          <w:tcPr>
            <w:tcW w:w="10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B1" w:rsidRDefault="00721CB1" w:rsidP="0082198D">
            <w:pPr>
              <w:jc w:val="center"/>
              <w:rPr>
                <w:b/>
                <w:sz w:val="20"/>
                <w:szCs w:val="20"/>
              </w:rPr>
            </w:pPr>
          </w:p>
          <w:p w:rsidR="00740F35" w:rsidRDefault="00D621DA" w:rsidP="0082198D">
            <w:pPr>
              <w:jc w:val="center"/>
              <w:rPr>
                <w:b/>
                <w:sz w:val="20"/>
                <w:szCs w:val="20"/>
              </w:rPr>
            </w:pPr>
            <w:r w:rsidRPr="00A34C0A">
              <w:rPr>
                <w:b/>
                <w:sz w:val="20"/>
                <w:szCs w:val="20"/>
              </w:rPr>
              <w:t xml:space="preserve">FİRMAYA AİT BİLGİLER   </w:t>
            </w:r>
            <w:r w:rsidR="003A3BF7">
              <w:rPr>
                <w:b/>
                <w:sz w:val="20"/>
                <w:szCs w:val="20"/>
              </w:rPr>
              <w:t xml:space="preserve">                          </w:t>
            </w:r>
            <w:r w:rsidR="00740F35">
              <w:rPr>
                <w:b/>
                <w:sz w:val="20"/>
                <w:szCs w:val="20"/>
              </w:rPr>
              <w:t xml:space="preserve">            </w:t>
            </w:r>
          </w:p>
          <w:p w:rsidR="00D621DA" w:rsidRPr="00A34C0A" w:rsidRDefault="00D621DA" w:rsidP="0082198D">
            <w:pPr>
              <w:jc w:val="center"/>
              <w:rPr>
                <w:b/>
                <w:sz w:val="20"/>
                <w:szCs w:val="20"/>
              </w:rPr>
            </w:pPr>
            <w:r w:rsidRPr="00A34C0A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621DA" w:rsidRPr="00D77030" w:rsidTr="00147098">
        <w:trPr>
          <w:trHeight w:val="140"/>
        </w:trPr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D621DA" w:rsidRPr="00D77030" w:rsidRDefault="00D621DA" w:rsidP="0082198D">
            <w:pPr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 xml:space="preserve">Firma </w:t>
            </w:r>
            <w:r w:rsidR="00740F35">
              <w:rPr>
                <w:sz w:val="18"/>
                <w:szCs w:val="18"/>
              </w:rPr>
              <w:t>Bilgileri</w:t>
            </w:r>
          </w:p>
        </w:tc>
        <w:tc>
          <w:tcPr>
            <w:tcW w:w="7897" w:type="dxa"/>
            <w:tcBorders>
              <w:top w:val="single" w:sz="4" w:space="0" w:color="auto"/>
            </w:tcBorders>
          </w:tcPr>
          <w:p w:rsidR="00D621DA" w:rsidRDefault="005704DE" w:rsidP="0063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Adı</w:t>
            </w:r>
          </w:p>
          <w:p w:rsidR="004B7497" w:rsidRDefault="004B7497" w:rsidP="006312AE">
            <w:pPr>
              <w:rPr>
                <w:sz w:val="18"/>
                <w:szCs w:val="18"/>
              </w:rPr>
            </w:pPr>
          </w:p>
          <w:p w:rsidR="005704DE" w:rsidRDefault="005704DE" w:rsidP="0063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Adresi </w:t>
            </w:r>
          </w:p>
          <w:p w:rsidR="004B7497" w:rsidRDefault="004B7497" w:rsidP="006312AE">
            <w:pPr>
              <w:rPr>
                <w:sz w:val="18"/>
                <w:szCs w:val="18"/>
              </w:rPr>
            </w:pPr>
          </w:p>
          <w:p w:rsidR="005704DE" w:rsidRDefault="005704DE" w:rsidP="0063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No: </w:t>
            </w:r>
          </w:p>
          <w:p w:rsidR="004B7497" w:rsidRDefault="004B7497" w:rsidP="006312AE">
            <w:pPr>
              <w:rPr>
                <w:sz w:val="18"/>
                <w:szCs w:val="18"/>
              </w:rPr>
            </w:pPr>
          </w:p>
          <w:p w:rsidR="004B7497" w:rsidRPr="00D77030" w:rsidRDefault="004B7497" w:rsidP="006312AE">
            <w:pPr>
              <w:rPr>
                <w:sz w:val="18"/>
                <w:szCs w:val="18"/>
              </w:rPr>
            </w:pPr>
          </w:p>
        </w:tc>
      </w:tr>
    </w:tbl>
    <w:p w:rsidR="00FC0FAF" w:rsidRDefault="00FC0FAF" w:rsidP="00D621DA">
      <w:pPr>
        <w:jc w:val="center"/>
        <w:rPr>
          <w:b/>
          <w:sz w:val="20"/>
          <w:szCs w:val="20"/>
        </w:rPr>
      </w:pPr>
    </w:p>
    <w:p w:rsidR="00D621DA" w:rsidRDefault="00D621DA" w:rsidP="00D621DA">
      <w:pPr>
        <w:jc w:val="center"/>
        <w:rPr>
          <w:b/>
          <w:sz w:val="20"/>
          <w:szCs w:val="20"/>
        </w:rPr>
      </w:pPr>
      <w:r w:rsidRPr="00BF3F14">
        <w:rPr>
          <w:b/>
          <w:sz w:val="20"/>
          <w:szCs w:val="20"/>
        </w:rPr>
        <w:t>İŞYERİ İLE İLGİLİ HUSUSLAR (Madde11)</w:t>
      </w:r>
    </w:p>
    <w:p w:rsidR="00FC0FAF" w:rsidRPr="00BF3F14" w:rsidRDefault="00FC0FAF" w:rsidP="00D621DA">
      <w:pPr>
        <w:jc w:val="center"/>
        <w:rPr>
          <w:b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985"/>
        <w:gridCol w:w="4110"/>
        <w:gridCol w:w="1985"/>
      </w:tblGrid>
      <w:tr w:rsidR="00DD1B5D" w:rsidRPr="00D77030" w:rsidTr="00721CB1">
        <w:trPr>
          <w:trHeight w:val="256"/>
        </w:trPr>
        <w:tc>
          <w:tcPr>
            <w:tcW w:w="2563" w:type="dxa"/>
            <w:vAlign w:val="center"/>
          </w:tcPr>
          <w:p w:rsidR="00DD1B5D" w:rsidRPr="00D77030" w:rsidRDefault="00DD1B5D" w:rsidP="003A3BF7">
            <w:pPr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>Aydınlatma uygun mu?</w:t>
            </w:r>
          </w:p>
        </w:tc>
        <w:tc>
          <w:tcPr>
            <w:tcW w:w="1985" w:type="dxa"/>
          </w:tcPr>
          <w:p w:rsidR="00DD1B5D" w:rsidRPr="00D77030" w:rsidRDefault="00DD1B5D" w:rsidP="003A3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DD1B5D" w:rsidRPr="00D77030" w:rsidRDefault="00DD1B5D" w:rsidP="003A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Temiz Su Tesisatı</w:t>
            </w:r>
            <w:r w:rsidRPr="00D77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D1B5D" w:rsidRPr="00D77030" w:rsidRDefault="00DD1B5D" w:rsidP="001F3BE8">
            <w:pPr>
              <w:jc w:val="center"/>
              <w:rPr>
                <w:sz w:val="16"/>
                <w:szCs w:val="16"/>
              </w:rPr>
            </w:pPr>
          </w:p>
        </w:tc>
      </w:tr>
      <w:tr w:rsidR="00DD1B5D" w:rsidRPr="00D77030" w:rsidTr="00721CB1">
        <w:trPr>
          <w:trHeight w:val="256"/>
        </w:trPr>
        <w:tc>
          <w:tcPr>
            <w:tcW w:w="2563" w:type="dxa"/>
            <w:vAlign w:val="center"/>
          </w:tcPr>
          <w:p w:rsidR="00DD1B5D" w:rsidRPr="00D77030" w:rsidRDefault="00DD1B5D" w:rsidP="003A3BF7">
            <w:pPr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>Havalandırma uygun mu?</w:t>
            </w:r>
          </w:p>
        </w:tc>
        <w:tc>
          <w:tcPr>
            <w:tcW w:w="1985" w:type="dxa"/>
          </w:tcPr>
          <w:p w:rsidR="00DD1B5D" w:rsidRPr="00D77030" w:rsidRDefault="00DD1B5D" w:rsidP="001F3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DD1B5D" w:rsidRPr="00D77030" w:rsidRDefault="00DD1B5D" w:rsidP="003A3BF7">
            <w:pPr>
              <w:ind w:right="-108"/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>Banyoya bağlı sıcak su tertibatı</w:t>
            </w:r>
          </w:p>
        </w:tc>
        <w:tc>
          <w:tcPr>
            <w:tcW w:w="1985" w:type="dxa"/>
          </w:tcPr>
          <w:p w:rsidR="00DD1B5D" w:rsidRPr="00D77030" w:rsidRDefault="00DD1B5D" w:rsidP="001F3BE8">
            <w:pPr>
              <w:jc w:val="center"/>
              <w:rPr>
                <w:sz w:val="16"/>
                <w:szCs w:val="16"/>
              </w:rPr>
            </w:pPr>
          </w:p>
        </w:tc>
      </w:tr>
      <w:tr w:rsidR="00DD1B5D" w:rsidRPr="00D77030" w:rsidTr="00721CB1">
        <w:trPr>
          <w:trHeight w:val="256"/>
        </w:trPr>
        <w:tc>
          <w:tcPr>
            <w:tcW w:w="2563" w:type="dxa"/>
            <w:vAlign w:val="center"/>
          </w:tcPr>
          <w:p w:rsidR="00DD1B5D" w:rsidRPr="00D77030" w:rsidRDefault="00DD1B5D" w:rsidP="003A3BF7">
            <w:pPr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>Isınma uygun mu?</w:t>
            </w:r>
          </w:p>
        </w:tc>
        <w:tc>
          <w:tcPr>
            <w:tcW w:w="1985" w:type="dxa"/>
          </w:tcPr>
          <w:p w:rsidR="00DD1B5D" w:rsidRPr="00D77030" w:rsidRDefault="00DD1B5D" w:rsidP="001F3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DD1B5D" w:rsidRPr="00D77030" w:rsidRDefault="00DD1B5D" w:rsidP="003A3BF7">
            <w:pPr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 xml:space="preserve">Pis su tesisatı </w:t>
            </w:r>
          </w:p>
        </w:tc>
        <w:tc>
          <w:tcPr>
            <w:tcW w:w="1985" w:type="dxa"/>
          </w:tcPr>
          <w:p w:rsidR="00DD1B5D" w:rsidRPr="00D77030" w:rsidRDefault="00DD1B5D" w:rsidP="001F3BE8">
            <w:pPr>
              <w:jc w:val="center"/>
              <w:rPr>
                <w:sz w:val="16"/>
                <w:szCs w:val="16"/>
              </w:rPr>
            </w:pPr>
          </w:p>
        </w:tc>
      </w:tr>
      <w:tr w:rsidR="00DD1B5D" w:rsidRPr="00D77030" w:rsidTr="00721CB1">
        <w:trPr>
          <w:trHeight w:val="244"/>
        </w:trPr>
        <w:tc>
          <w:tcPr>
            <w:tcW w:w="2563" w:type="dxa"/>
            <w:vAlign w:val="center"/>
          </w:tcPr>
          <w:p w:rsidR="00DD1B5D" w:rsidRPr="00D77030" w:rsidRDefault="00DD1B5D" w:rsidP="003A3BF7">
            <w:pPr>
              <w:rPr>
                <w:sz w:val="18"/>
                <w:szCs w:val="18"/>
              </w:rPr>
            </w:pPr>
            <w:r w:rsidRPr="00D77030">
              <w:rPr>
                <w:sz w:val="18"/>
                <w:szCs w:val="18"/>
              </w:rPr>
              <w:t>Zemin ve duvarlar</w:t>
            </w:r>
            <w:r>
              <w:rPr>
                <w:sz w:val="18"/>
                <w:szCs w:val="18"/>
              </w:rPr>
              <w:t xml:space="preserve"> uygun mu?</w:t>
            </w:r>
          </w:p>
        </w:tc>
        <w:tc>
          <w:tcPr>
            <w:tcW w:w="1985" w:type="dxa"/>
          </w:tcPr>
          <w:p w:rsidR="00DD1B5D" w:rsidRPr="00D77030" w:rsidRDefault="00DD1B5D" w:rsidP="001F3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DD1B5D" w:rsidRPr="00D77030" w:rsidRDefault="00DD1B5D" w:rsidP="008219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1B5D" w:rsidRPr="00D77030" w:rsidRDefault="00DD1B5D" w:rsidP="00DD1B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0FAF" w:rsidRDefault="00FC0FAF" w:rsidP="00D621DA">
      <w:pPr>
        <w:jc w:val="center"/>
        <w:rPr>
          <w:b/>
          <w:sz w:val="20"/>
          <w:szCs w:val="20"/>
        </w:rPr>
      </w:pPr>
    </w:p>
    <w:p w:rsidR="00D621DA" w:rsidRDefault="00D621DA" w:rsidP="00D621DA">
      <w:pPr>
        <w:jc w:val="center"/>
        <w:rPr>
          <w:b/>
          <w:sz w:val="20"/>
          <w:szCs w:val="20"/>
        </w:rPr>
      </w:pPr>
      <w:r w:rsidRPr="00BF3F14">
        <w:rPr>
          <w:b/>
          <w:sz w:val="20"/>
          <w:szCs w:val="20"/>
        </w:rPr>
        <w:t>İŞYERİNDE BULUNMASI GEREKEN B</w:t>
      </w:r>
      <w:r w:rsidR="008C09D8">
        <w:rPr>
          <w:b/>
          <w:sz w:val="20"/>
          <w:szCs w:val="20"/>
        </w:rPr>
        <w:t>ÖLÜM</w:t>
      </w:r>
      <w:r w:rsidRPr="00BF3F14">
        <w:rPr>
          <w:b/>
          <w:sz w:val="20"/>
          <w:szCs w:val="20"/>
        </w:rPr>
        <w:t>LER (Madde 12)</w:t>
      </w:r>
    </w:p>
    <w:p w:rsidR="00FC0FAF" w:rsidRPr="00BF3F14" w:rsidRDefault="00FC0FAF" w:rsidP="00D621DA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1"/>
        <w:gridCol w:w="3070"/>
        <w:gridCol w:w="3891"/>
      </w:tblGrid>
      <w:tr w:rsidR="006C1838" w:rsidTr="006C1838">
        <w:tc>
          <w:tcPr>
            <w:tcW w:w="367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3070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mı?</w:t>
            </w:r>
          </w:p>
        </w:tc>
        <w:tc>
          <w:tcPr>
            <w:tcW w:w="389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</w:tr>
      <w:tr w:rsidR="006C1838" w:rsidTr="006C1838">
        <w:tc>
          <w:tcPr>
            <w:tcW w:w="3671" w:type="dxa"/>
          </w:tcPr>
          <w:p w:rsidR="006C1838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YER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Büro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838" w:rsidTr="006C1838">
        <w:tc>
          <w:tcPr>
            <w:tcW w:w="3671" w:type="dxa"/>
          </w:tcPr>
          <w:p w:rsidR="006C1838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YER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İlaç ve malzeme deposu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838" w:rsidTr="006C1838">
        <w:tc>
          <w:tcPr>
            <w:tcW w:w="3671" w:type="dxa"/>
          </w:tcPr>
          <w:p w:rsidR="006C1838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YER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Soyunma Odası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838" w:rsidTr="006C1838">
        <w:tc>
          <w:tcPr>
            <w:tcW w:w="3671" w:type="dxa"/>
          </w:tcPr>
          <w:p w:rsidR="006C1838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YER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Tuvalet ve duşlar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838" w:rsidTr="006C1838">
        <w:tc>
          <w:tcPr>
            <w:tcW w:w="3671" w:type="dxa"/>
          </w:tcPr>
          <w:p w:rsidR="006C1838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YER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Malzeme temizleme ve hazırlık odası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</w:tcPr>
          <w:p w:rsidR="006C1838" w:rsidRDefault="006C1838" w:rsidP="00D621D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0FAF" w:rsidRDefault="00FC0FAF" w:rsidP="00D621DA">
      <w:pPr>
        <w:jc w:val="center"/>
        <w:rPr>
          <w:b/>
          <w:sz w:val="20"/>
          <w:szCs w:val="20"/>
        </w:rPr>
      </w:pPr>
    </w:p>
    <w:p w:rsidR="00D621DA" w:rsidRDefault="00D621DA" w:rsidP="00D621DA">
      <w:pPr>
        <w:jc w:val="center"/>
        <w:rPr>
          <w:b/>
          <w:sz w:val="20"/>
          <w:szCs w:val="20"/>
        </w:rPr>
      </w:pPr>
      <w:r w:rsidRPr="00BF3F14">
        <w:rPr>
          <w:b/>
          <w:sz w:val="20"/>
          <w:szCs w:val="20"/>
        </w:rPr>
        <w:t>İŞYERİNDE BULUNMASI GEREKEN ALET VE CİHAZLAR (Ek:4)</w:t>
      </w:r>
    </w:p>
    <w:p w:rsidR="00FC0FAF" w:rsidRPr="00BF3F14" w:rsidRDefault="00FC0FAF" w:rsidP="00D621DA">
      <w:pPr>
        <w:jc w:val="center"/>
        <w:rPr>
          <w:b/>
          <w:sz w:val="20"/>
          <w:szCs w:val="20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71"/>
        <w:gridCol w:w="2141"/>
        <w:gridCol w:w="1701"/>
        <w:gridCol w:w="3119"/>
      </w:tblGrid>
      <w:tr w:rsidR="00DD1B5D" w:rsidTr="00DD1B5D">
        <w:tc>
          <w:tcPr>
            <w:tcW w:w="367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  <w:r w:rsidRPr="00DD1B5D">
              <w:rPr>
                <w:b/>
                <w:sz w:val="20"/>
                <w:szCs w:val="20"/>
              </w:rPr>
              <w:t>Alet ve Cihaz Adı</w:t>
            </w:r>
          </w:p>
        </w:tc>
        <w:tc>
          <w:tcPr>
            <w:tcW w:w="214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70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3119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Açıklama</w:t>
            </w:r>
          </w:p>
        </w:tc>
      </w:tr>
      <w:tr w:rsidR="00DD1B5D" w:rsidTr="00DD1B5D">
        <w:tc>
          <w:tcPr>
            <w:tcW w:w="3671" w:type="dxa"/>
          </w:tcPr>
          <w:p w:rsidR="00DD1B5D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ALET_VE_CIHAZ_ADI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Pulverizatör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D1B5D" w:rsidRDefault="00DD1B5D" w:rsidP="00492520">
            <w:pPr>
              <w:rPr>
                <w:sz w:val="16"/>
                <w:szCs w:val="16"/>
              </w:rPr>
            </w:pPr>
          </w:p>
        </w:tc>
      </w:tr>
      <w:tr w:rsidR="00DD1B5D" w:rsidTr="00DD1B5D">
        <w:tc>
          <w:tcPr>
            <w:tcW w:w="3671" w:type="dxa"/>
          </w:tcPr>
          <w:p w:rsidR="00DD1B5D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ALET_VE_CIHAZ_ADI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ULV Cihazı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D1B5D" w:rsidRDefault="00DD1B5D" w:rsidP="00492520">
            <w:pPr>
              <w:rPr>
                <w:sz w:val="16"/>
                <w:szCs w:val="16"/>
              </w:rPr>
            </w:pPr>
          </w:p>
        </w:tc>
      </w:tr>
      <w:tr w:rsidR="00DD1B5D" w:rsidTr="00DD1B5D">
        <w:tc>
          <w:tcPr>
            <w:tcW w:w="3671" w:type="dxa"/>
          </w:tcPr>
          <w:p w:rsidR="00DD1B5D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ALET_VE_CIHAZ_ADI  \* MERGEFORMAT </w:instrText>
            </w:r>
            <w:r>
              <w:fldChar w:fldCharType="separate"/>
            </w:r>
            <w:r w:rsidR="00DD1B5D">
              <w:rPr>
                <w:noProof/>
                <w:sz w:val="16"/>
                <w:szCs w:val="16"/>
              </w:rPr>
              <w:t>Çamaşır makinesi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B5D" w:rsidRDefault="00DD1B5D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D1B5D" w:rsidRDefault="00DD1B5D" w:rsidP="00492520">
            <w:pPr>
              <w:rPr>
                <w:sz w:val="16"/>
                <w:szCs w:val="16"/>
              </w:rPr>
            </w:pPr>
          </w:p>
        </w:tc>
      </w:tr>
    </w:tbl>
    <w:p w:rsidR="00FC0FAF" w:rsidRDefault="00FC0FAF" w:rsidP="00D621DA">
      <w:pPr>
        <w:jc w:val="center"/>
        <w:rPr>
          <w:b/>
          <w:sz w:val="20"/>
          <w:szCs w:val="20"/>
        </w:rPr>
      </w:pPr>
    </w:p>
    <w:p w:rsidR="00D621DA" w:rsidRDefault="00D621DA" w:rsidP="00D621DA">
      <w:pPr>
        <w:jc w:val="center"/>
        <w:rPr>
          <w:b/>
          <w:sz w:val="20"/>
          <w:szCs w:val="20"/>
        </w:rPr>
      </w:pPr>
      <w:r w:rsidRPr="00BF3F14">
        <w:rPr>
          <w:b/>
          <w:sz w:val="20"/>
          <w:szCs w:val="20"/>
        </w:rPr>
        <w:t>İŞYERİNDE BULUNDURULMASI GEREKEN MALZEMELER (EK:4)</w:t>
      </w:r>
    </w:p>
    <w:p w:rsidR="00FC0FAF" w:rsidRPr="00BF3F14" w:rsidRDefault="00FC0FAF" w:rsidP="00D621DA">
      <w:pPr>
        <w:jc w:val="center"/>
        <w:rPr>
          <w:b/>
          <w:sz w:val="20"/>
          <w:szCs w:val="20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71"/>
        <w:gridCol w:w="2141"/>
        <w:gridCol w:w="1701"/>
        <w:gridCol w:w="3119"/>
      </w:tblGrid>
      <w:tr w:rsidR="000454F4" w:rsidTr="001F3BE8">
        <w:tc>
          <w:tcPr>
            <w:tcW w:w="367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Malzeme Adı</w:t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3119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Açıklama</w:t>
            </w: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İlkyardım Çantası(1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İlk yardım dolabı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Toz Maskesi(ekip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Yangın Söndürücü(1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Kullanılacak kimyasallara uygun Antidotlar(ekip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Terazi(1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Koruyucu elbise(ekip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El feneri(2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Mezür ölçülü silindir(1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Baret(ekip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Çizme(ekip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Malzeme çantası(1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Kova(1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Koruyucu gözlük(ekip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Süzgeç(1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Gaz Maskesi(ekip üyesi kadar)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Kilitli dolap (1 adet)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  <w:tr w:rsidR="000454F4" w:rsidTr="001F3BE8">
        <w:tc>
          <w:tcPr>
            <w:tcW w:w="3671" w:type="dxa"/>
          </w:tcPr>
          <w:p w:rsidR="000454F4" w:rsidRDefault="00B776C4" w:rsidP="00492520"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MALZEME_ADI  \* MERGEFORMAT </w:instrText>
            </w:r>
            <w:r>
              <w:fldChar w:fldCharType="separate"/>
            </w:r>
            <w:r w:rsidR="000454F4">
              <w:rPr>
                <w:noProof/>
                <w:sz w:val="16"/>
                <w:szCs w:val="16"/>
              </w:rPr>
              <w:t>Atık Deposu veya Konteynırı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4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4F4" w:rsidRDefault="000454F4" w:rsidP="001F3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4F4" w:rsidRDefault="000454F4" w:rsidP="00492520">
            <w:pPr>
              <w:rPr>
                <w:sz w:val="16"/>
                <w:szCs w:val="16"/>
              </w:rPr>
            </w:pPr>
          </w:p>
        </w:tc>
      </w:tr>
    </w:tbl>
    <w:p w:rsidR="004B7497" w:rsidRDefault="004B7497" w:rsidP="00D621DA">
      <w:pPr>
        <w:ind w:left="-720"/>
        <w:jc w:val="center"/>
        <w:rPr>
          <w:b/>
          <w:sz w:val="20"/>
          <w:szCs w:val="20"/>
        </w:rPr>
      </w:pPr>
    </w:p>
    <w:p w:rsidR="00D621DA" w:rsidRDefault="00871984" w:rsidP="00D621DA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İŞYERİNDE BULUNMASI VE </w:t>
      </w:r>
      <w:r w:rsidR="002C6921">
        <w:rPr>
          <w:b/>
          <w:sz w:val="20"/>
          <w:szCs w:val="20"/>
        </w:rPr>
        <w:t>DOSYA</w:t>
      </w:r>
      <w:r>
        <w:rPr>
          <w:b/>
          <w:sz w:val="20"/>
          <w:szCs w:val="20"/>
        </w:rPr>
        <w:t>LANMASI GEREKEN BELGELER</w:t>
      </w:r>
      <w:r w:rsidR="002C6921">
        <w:rPr>
          <w:b/>
          <w:sz w:val="20"/>
          <w:szCs w:val="20"/>
        </w:rPr>
        <w:t xml:space="preserve"> </w:t>
      </w:r>
    </w:p>
    <w:p w:rsidR="00FC0FAF" w:rsidRPr="00BF3F14" w:rsidRDefault="00FC0FAF" w:rsidP="00D621DA">
      <w:pPr>
        <w:ind w:left="-720"/>
        <w:jc w:val="center"/>
        <w:rPr>
          <w:b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  <w:gridCol w:w="1276"/>
      </w:tblGrid>
      <w:tr w:rsidR="000F313D" w:rsidRPr="00035097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3D" w:rsidRPr="00567076" w:rsidRDefault="000F313D" w:rsidP="00B54309">
            <w:pPr>
              <w:rPr>
                <w:sz w:val="18"/>
                <w:szCs w:val="18"/>
              </w:rPr>
            </w:pPr>
            <w:r w:rsidRPr="00B54309">
              <w:rPr>
                <w:sz w:val="18"/>
                <w:szCs w:val="18"/>
              </w:rPr>
              <w:t xml:space="preserve">Çalışanların sosyal güvenlik kuruluşuna kaydedildiğine ve sigorta primlerinin yatırıldığına dair belge </w:t>
            </w:r>
            <w:r>
              <w:rPr>
                <w:sz w:val="18"/>
                <w:szCs w:val="18"/>
              </w:rPr>
              <w:t xml:space="preserve">var mı? </w:t>
            </w:r>
            <w:r w:rsidRPr="00B54309">
              <w:rPr>
                <w:sz w:val="18"/>
                <w:szCs w:val="18"/>
              </w:rPr>
              <w:t>(Madde 6)</w:t>
            </w:r>
          </w:p>
        </w:tc>
        <w:tc>
          <w:tcPr>
            <w:tcW w:w="1276" w:type="dxa"/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3D" w:rsidRPr="00035097" w:rsidRDefault="000F313D" w:rsidP="00B54309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43FDD">
              <w:rPr>
                <w:sz w:val="18"/>
                <w:szCs w:val="18"/>
              </w:rPr>
              <w:t>Mesul Müdür Yönetmelik doğrultusunda görev ve sorumluluklarını yerine getiriyor mu</w:t>
            </w:r>
            <w:r>
              <w:rPr>
                <w:sz w:val="18"/>
                <w:szCs w:val="18"/>
              </w:rPr>
              <w:t>?</w:t>
            </w:r>
            <w:r w:rsidRPr="00A43FDD">
              <w:rPr>
                <w:sz w:val="18"/>
                <w:szCs w:val="18"/>
              </w:rPr>
              <w:t xml:space="preserve"> </w:t>
            </w:r>
            <w:r w:rsidRPr="005778C8">
              <w:rPr>
                <w:sz w:val="18"/>
                <w:szCs w:val="18"/>
              </w:rPr>
              <w:t>(Madde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3D" w:rsidRPr="00035097" w:rsidRDefault="000F313D" w:rsidP="00B5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Ekip sorumlusu Ek-1 formlarını </w:t>
            </w:r>
            <w:r w:rsidRPr="00567076">
              <w:rPr>
                <w:sz w:val="18"/>
                <w:szCs w:val="18"/>
              </w:rPr>
              <w:t>uygun doldurmuş mu? (Madde 9)</w:t>
            </w:r>
          </w:p>
        </w:tc>
        <w:tc>
          <w:tcPr>
            <w:tcW w:w="1276" w:type="dxa"/>
          </w:tcPr>
          <w:p w:rsidR="000F313D" w:rsidRDefault="000F313D"/>
        </w:tc>
      </w:tr>
      <w:tr w:rsidR="006639D3" w:rsidRPr="00035097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D3" w:rsidRDefault="006639D3" w:rsidP="00B54309">
            <w:pPr>
              <w:rPr>
                <w:sz w:val="18"/>
                <w:szCs w:val="18"/>
              </w:rPr>
            </w:pPr>
            <w:r w:rsidRPr="00567076">
              <w:rPr>
                <w:sz w:val="18"/>
                <w:szCs w:val="18"/>
              </w:rPr>
              <w:t xml:space="preserve">Kullanılan </w:t>
            </w:r>
            <w:r>
              <w:rPr>
                <w:sz w:val="18"/>
                <w:szCs w:val="18"/>
              </w:rPr>
              <w:t>b</w:t>
            </w:r>
            <w:r w:rsidRPr="00567076">
              <w:rPr>
                <w:sz w:val="18"/>
                <w:szCs w:val="18"/>
              </w:rPr>
              <w:t>iyosidal ürünler Sağlık Bakanlığından ruhsatlı mı? (Madde 16)</w:t>
            </w:r>
          </w:p>
        </w:tc>
        <w:tc>
          <w:tcPr>
            <w:tcW w:w="1276" w:type="dxa"/>
          </w:tcPr>
          <w:p w:rsidR="006639D3" w:rsidRPr="006639D3" w:rsidRDefault="006639D3">
            <w:pPr>
              <w:rPr>
                <w:sz w:val="16"/>
                <w:szCs w:val="16"/>
              </w:rPr>
            </w:pPr>
          </w:p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5778C8" w:rsidRDefault="000F313D" w:rsidP="003E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Kullanılan ürünlerin miatları uygun mu? </w:t>
            </w:r>
          </w:p>
        </w:tc>
        <w:tc>
          <w:tcPr>
            <w:tcW w:w="1276" w:type="dxa"/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Default="000F313D" w:rsidP="003E2105">
            <w:pPr>
              <w:rPr>
                <w:sz w:val="18"/>
                <w:szCs w:val="18"/>
              </w:rPr>
            </w:pPr>
            <w:r w:rsidRPr="00450D4A">
              <w:rPr>
                <w:sz w:val="18"/>
                <w:szCs w:val="18"/>
              </w:rPr>
              <w:t xml:space="preserve">Kullanılan ürünlerin </w:t>
            </w:r>
            <w:r>
              <w:rPr>
                <w:sz w:val="18"/>
                <w:szCs w:val="18"/>
              </w:rPr>
              <w:t>güvenlik bilgi formu mevcut mu?</w:t>
            </w:r>
          </w:p>
        </w:tc>
        <w:tc>
          <w:tcPr>
            <w:tcW w:w="1276" w:type="dxa"/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035097" w:rsidRDefault="000F313D" w:rsidP="009B3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35097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ul mü</w:t>
            </w:r>
            <w:r w:rsidRPr="00035097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ür, </w:t>
            </w:r>
            <w:r w:rsidRPr="00035097">
              <w:rPr>
                <w:sz w:val="18"/>
                <w:szCs w:val="18"/>
              </w:rPr>
              <w:t>ekip sor</w:t>
            </w:r>
            <w:r>
              <w:rPr>
                <w:sz w:val="18"/>
                <w:szCs w:val="18"/>
              </w:rPr>
              <w:t xml:space="preserve">umlusu </w:t>
            </w:r>
            <w:r w:rsidRPr="00035097">
              <w:rPr>
                <w:sz w:val="18"/>
                <w:szCs w:val="18"/>
              </w:rPr>
              <w:t>ve ürün haz</w:t>
            </w:r>
            <w:r>
              <w:rPr>
                <w:sz w:val="18"/>
                <w:szCs w:val="18"/>
              </w:rPr>
              <w:t xml:space="preserve">ırlama </w:t>
            </w:r>
            <w:r w:rsidRPr="00035097">
              <w:rPr>
                <w:sz w:val="18"/>
                <w:szCs w:val="18"/>
              </w:rPr>
              <w:t>uyg</w:t>
            </w:r>
            <w:r>
              <w:rPr>
                <w:sz w:val="18"/>
                <w:szCs w:val="18"/>
              </w:rPr>
              <w:t xml:space="preserve">ulama </w:t>
            </w:r>
            <w:r w:rsidRPr="00035097">
              <w:rPr>
                <w:sz w:val="18"/>
                <w:szCs w:val="18"/>
              </w:rPr>
              <w:t>işlerinde çalışa</w:t>
            </w:r>
            <w:r>
              <w:rPr>
                <w:sz w:val="18"/>
                <w:szCs w:val="18"/>
              </w:rPr>
              <w:t xml:space="preserve">n işçiler için ayrı ayrı dosyalar mevcut mu </w:t>
            </w:r>
            <w:r w:rsidRPr="0003509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567076" w:rsidRDefault="000F313D" w:rsidP="00F27BAC">
            <w:pPr>
              <w:rPr>
                <w:sz w:val="18"/>
                <w:szCs w:val="18"/>
              </w:rPr>
            </w:pPr>
            <w:r w:rsidRPr="005778C8">
              <w:rPr>
                <w:sz w:val="18"/>
                <w:szCs w:val="18"/>
              </w:rPr>
              <w:t xml:space="preserve">İşyerinin yerleşim </w:t>
            </w:r>
            <w:r>
              <w:rPr>
                <w:sz w:val="18"/>
                <w:szCs w:val="18"/>
              </w:rPr>
              <w:t xml:space="preserve">taslak </w:t>
            </w:r>
            <w:r w:rsidRPr="005778C8">
              <w:rPr>
                <w:sz w:val="18"/>
                <w:szCs w:val="18"/>
              </w:rPr>
              <w:t>krokisi var mı?</w:t>
            </w:r>
          </w:p>
        </w:tc>
        <w:tc>
          <w:tcPr>
            <w:tcW w:w="1276" w:type="dxa"/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871984" w:rsidRDefault="000F313D" w:rsidP="00B21945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Atıkların mevzuata uygun şekilde bertaraf edildiğine dair Ulusal Atık Taşıma Formları mevcut mu ? </w:t>
            </w:r>
          </w:p>
        </w:tc>
        <w:tc>
          <w:tcPr>
            <w:tcW w:w="1276" w:type="dxa"/>
          </w:tcPr>
          <w:p w:rsidR="000F313D" w:rsidRDefault="000F313D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5778C8" w:rsidRDefault="000F313D" w:rsidP="00ED5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Mesul Müdür Sertifikasının geçerlilik tarihi uygun mu? 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5778C8" w:rsidRDefault="000F313D" w:rsidP="00ED5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Ekip Sorumlusu ve uygulayıcıların sertifikalarının geçerlilik süreleri uygun mu?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Default="000F313D" w:rsidP="003E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Mesul Müdürün geçerli tarihli bir sözleşmesi var mı?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5778C8" w:rsidRDefault="000F313D" w:rsidP="003E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Ekip Sorumlusunun geçerli tarihli sözleşmesi var mı?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3D7708" w:rsidRDefault="000F313D" w:rsidP="009D4C43">
            <w:pPr>
              <w:rPr>
                <w:sz w:val="18"/>
                <w:szCs w:val="18"/>
              </w:rPr>
            </w:pPr>
            <w:r w:rsidRPr="003D7708">
              <w:rPr>
                <w:sz w:val="18"/>
                <w:szCs w:val="18"/>
              </w:rPr>
              <w:t>İş yerinde çalışan tüm personel</w:t>
            </w:r>
            <w:r>
              <w:rPr>
                <w:sz w:val="18"/>
                <w:szCs w:val="18"/>
              </w:rPr>
              <w:t>lerin sağlık raporları</w:t>
            </w:r>
            <w:r w:rsidRPr="003D7708">
              <w:rPr>
                <w:sz w:val="18"/>
                <w:szCs w:val="18"/>
              </w:rPr>
              <w:t xml:space="preserve"> mevcut mu?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3D7708" w:rsidRDefault="000F313D" w:rsidP="003E2105">
            <w:pPr>
              <w:rPr>
                <w:sz w:val="18"/>
                <w:szCs w:val="18"/>
              </w:rPr>
            </w:pPr>
            <w:r w:rsidRPr="003D7708">
              <w:rPr>
                <w:sz w:val="18"/>
                <w:szCs w:val="18"/>
              </w:rPr>
              <w:t>İş yerinde</w:t>
            </w:r>
            <w:r>
              <w:rPr>
                <w:sz w:val="18"/>
                <w:szCs w:val="18"/>
              </w:rPr>
              <w:t xml:space="preserve"> Yönetmeliğin 17. maddesinde geçen</w:t>
            </w:r>
            <w:r w:rsidRPr="003D77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 güvenliği tedbirleri uygulanıyor mu? </w:t>
            </w:r>
            <w:r w:rsidRPr="003D7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Pr="00450D4A" w:rsidRDefault="000F313D" w:rsidP="003E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 -1 Formları Yönetmeliğe uygun hazırlanmış mı?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Default="000F313D" w:rsidP="00F27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 -1 Formları ayrı bir dosyada muhafaza ediliyor mu? </w:t>
            </w:r>
          </w:p>
        </w:tc>
        <w:tc>
          <w:tcPr>
            <w:tcW w:w="1276" w:type="dxa"/>
          </w:tcPr>
          <w:p w:rsidR="000F313D" w:rsidRDefault="000F313D" w:rsidP="001F3BE8"/>
        </w:tc>
      </w:tr>
      <w:tr w:rsidR="000F313D" w:rsidRPr="00035097" w:rsidTr="00492520">
        <w:trPr>
          <w:trHeight w:val="284"/>
        </w:trPr>
        <w:tc>
          <w:tcPr>
            <w:tcW w:w="9367" w:type="dxa"/>
          </w:tcPr>
          <w:p w:rsidR="000F313D" w:rsidRDefault="000F313D" w:rsidP="009D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 -1 Formlarının  </w:t>
            </w:r>
            <w:r w:rsidR="00030A5A">
              <w:rPr>
                <w:sz w:val="18"/>
                <w:szCs w:val="18"/>
              </w:rPr>
              <w:t>CEVSİS’e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veri girişi yapılıyor mu? </w:t>
            </w:r>
          </w:p>
        </w:tc>
        <w:tc>
          <w:tcPr>
            <w:tcW w:w="1276" w:type="dxa"/>
          </w:tcPr>
          <w:p w:rsidR="000F313D" w:rsidRDefault="000F313D" w:rsidP="001F3BE8"/>
        </w:tc>
      </w:tr>
    </w:tbl>
    <w:p w:rsidR="004B7497" w:rsidRDefault="004B7497" w:rsidP="00691922">
      <w:pPr>
        <w:ind w:left="-426"/>
        <w:rPr>
          <w:b/>
          <w:sz w:val="20"/>
          <w:szCs w:val="20"/>
        </w:rPr>
      </w:pPr>
    </w:p>
    <w:p w:rsidR="00691922" w:rsidRDefault="00691922" w:rsidP="00691922">
      <w:pPr>
        <w:ind w:left="-426"/>
      </w:pPr>
      <w:r w:rsidRPr="00691922">
        <w:rPr>
          <w:b/>
          <w:sz w:val="20"/>
          <w:szCs w:val="20"/>
        </w:rPr>
        <w:t>DENETİM SONUÇ :</w:t>
      </w:r>
      <w:r w:rsidRPr="00691922">
        <w:t xml:space="preserve"> </w:t>
      </w:r>
    </w:p>
    <w:p w:rsidR="00691922" w:rsidRPr="00691922" w:rsidRDefault="00691922" w:rsidP="00691922">
      <w:pPr>
        <w:ind w:left="-426"/>
      </w:pPr>
      <w:r w:rsidRPr="00691922">
        <w:rPr>
          <w:b/>
          <w:sz w:val="20"/>
          <w:szCs w:val="20"/>
        </w:rPr>
        <w:t>CEZA UYGULANDI MI?:</w:t>
      </w:r>
      <w:r w:rsidRPr="00691922">
        <w:t xml:space="preserve"> </w:t>
      </w:r>
    </w:p>
    <w:tbl>
      <w:tblPr>
        <w:tblStyle w:val="TabloKlavuzu"/>
        <w:tblpPr w:leftFromText="141" w:rightFromText="141" w:vertAnchor="text" w:horzAnchor="margin" w:tblpXSpec="center" w:tblpY="78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D2FC0" w:rsidTr="004B7497">
        <w:trPr>
          <w:trHeight w:val="1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0" w:rsidRPr="00691922" w:rsidRDefault="00691922" w:rsidP="00691922">
            <w:pPr>
              <w:rPr>
                <w:sz w:val="20"/>
                <w:szCs w:val="20"/>
              </w:rPr>
            </w:pPr>
            <w:r w:rsidRPr="00691922">
              <w:rPr>
                <w:b/>
                <w:sz w:val="20"/>
                <w:szCs w:val="20"/>
              </w:rPr>
              <w:t xml:space="preserve"> AÇIKL</w:t>
            </w:r>
            <w:r>
              <w:rPr>
                <w:b/>
                <w:sz w:val="20"/>
                <w:szCs w:val="20"/>
              </w:rPr>
              <w:t>A</w:t>
            </w:r>
            <w:r w:rsidRPr="00691922">
              <w:rPr>
                <w:b/>
                <w:sz w:val="20"/>
                <w:szCs w:val="20"/>
              </w:rPr>
              <w:t>MA: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83CF9">
              <w:fldChar w:fldCharType="begin"/>
            </w:r>
            <w:r w:rsidR="00583CF9">
              <w:instrText xml:space="preserve"> MERGEFIELD  DENETIM_ACIKLAMA  \* MERGEFORMAT </w:instrText>
            </w:r>
            <w:r w:rsidR="00583CF9">
              <w:fldChar w:fldCharType="end"/>
            </w:r>
          </w:p>
          <w:p w:rsidR="00691922" w:rsidRDefault="00691922" w:rsidP="00691922">
            <w:pPr>
              <w:rPr>
                <w:sz w:val="20"/>
                <w:szCs w:val="20"/>
              </w:rPr>
            </w:pPr>
          </w:p>
        </w:tc>
      </w:tr>
    </w:tbl>
    <w:p w:rsidR="00CD2FC0" w:rsidRDefault="00CD2FC0" w:rsidP="00CD2FC0">
      <w:pPr>
        <w:rPr>
          <w:sz w:val="20"/>
          <w:szCs w:val="20"/>
        </w:rPr>
      </w:pPr>
    </w:p>
    <w:p w:rsidR="00691922" w:rsidRDefault="00721CB1" w:rsidP="002C37F3">
      <w:pPr>
        <w:rPr>
          <w:sz w:val="20"/>
          <w:szCs w:val="20"/>
        </w:rPr>
      </w:pPr>
      <w:r>
        <w:rPr>
          <w:sz w:val="20"/>
          <w:szCs w:val="20"/>
        </w:rPr>
        <w:t>Denetçi</w:t>
      </w:r>
      <w:r w:rsidR="002C37F3">
        <w:rPr>
          <w:sz w:val="20"/>
          <w:szCs w:val="20"/>
        </w:rPr>
        <w:t>ler</w:t>
      </w:r>
      <w:r w:rsidR="00D621DA" w:rsidRPr="00CD2FC0">
        <w:rPr>
          <w:sz w:val="20"/>
          <w:szCs w:val="20"/>
        </w:rPr>
        <w:tab/>
      </w:r>
      <w:r w:rsidR="00691922">
        <w:rPr>
          <w:sz w:val="20"/>
          <w:szCs w:val="20"/>
        </w:rPr>
        <w:t>:</w:t>
      </w:r>
      <w:r w:rsidR="002C37F3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CD2FC0">
        <w:rPr>
          <w:sz w:val="20"/>
          <w:szCs w:val="20"/>
        </w:rPr>
        <w:t xml:space="preserve"> </w:t>
      </w:r>
    </w:p>
    <w:p w:rsidR="009946CC" w:rsidRDefault="00CD2FC0" w:rsidP="00CD2FC0">
      <w:pPr>
        <w:rPr>
          <w:sz w:val="20"/>
          <w:szCs w:val="20"/>
        </w:rPr>
      </w:pPr>
      <w:r w:rsidRPr="00CD2FC0">
        <w:rPr>
          <w:sz w:val="20"/>
          <w:szCs w:val="20"/>
        </w:rPr>
        <w:t>Firma Sahibi / Mesul Müdür</w:t>
      </w:r>
      <w:r w:rsidR="00691922">
        <w:rPr>
          <w:sz w:val="20"/>
          <w:szCs w:val="20"/>
        </w:rPr>
        <w:t xml:space="preserve">: </w:t>
      </w:r>
    </w:p>
    <w:sectPr w:rsidR="009946CC" w:rsidSect="0072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C4" w:rsidRDefault="00B776C4">
      <w:r>
        <w:separator/>
      </w:r>
    </w:p>
  </w:endnote>
  <w:endnote w:type="continuationSeparator" w:id="0">
    <w:p w:rsidR="00B776C4" w:rsidRDefault="00B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C2" w:rsidRDefault="00CC27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C2" w:rsidRDefault="00CC27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C2" w:rsidRDefault="00CC27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C4" w:rsidRDefault="00B776C4">
      <w:r>
        <w:separator/>
      </w:r>
    </w:p>
  </w:footnote>
  <w:footnote w:type="continuationSeparator" w:id="0">
    <w:p w:rsidR="00B776C4" w:rsidRDefault="00B7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C2" w:rsidRDefault="00CC27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7" w:type="dxa"/>
      <w:tblInd w:w="-601" w:type="dxa"/>
      <w:tblLook w:val="01E0" w:firstRow="1" w:lastRow="1" w:firstColumn="1" w:lastColumn="1" w:noHBand="0" w:noVBand="0"/>
    </w:tblPr>
    <w:tblGrid>
      <w:gridCol w:w="2836"/>
      <w:gridCol w:w="5418"/>
      <w:gridCol w:w="1433"/>
    </w:tblGrid>
    <w:tr w:rsidR="00740F35" w:rsidRPr="00875F64" w:rsidTr="00591926">
      <w:trPr>
        <w:trHeight w:val="1542"/>
      </w:trPr>
      <w:tc>
        <w:tcPr>
          <w:tcW w:w="2836" w:type="dxa"/>
        </w:tcPr>
        <w:p w:rsidR="00740F35" w:rsidRPr="00875F64" w:rsidRDefault="00CC27C2" w:rsidP="00875F64">
          <w:pPr>
            <w:pStyle w:val="stBilgi"/>
            <w:tabs>
              <w:tab w:val="clear" w:pos="9072"/>
              <w:tab w:val="left" w:pos="3980"/>
            </w:tabs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>
                <wp:extent cx="1009650" cy="904875"/>
                <wp:effectExtent l="0" t="0" r="0" b="9525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</w:tcPr>
        <w:p w:rsidR="00740F35" w:rsidRDefault="00740F35" w:rsidP="00875F64">
          <w:pPr>
            <w:pStyle w:val="stBilgi"/>
            <w:tabs>
              <w:tab w:val="clear" w:pos="9072"/>
              <w:tab w:val="left" w:pos="3980"/>
            </w:tabs>
            <w:jc w:val="center"/>
            <w:rPr>
              <w:color w:val="000000"/>
            </w:rPr>
          </w:pPr>
        </w:p>
        <w:p w:rsidR="00740F35" w:rsidRPr="00147098" w:rsidRDefault="00740F35" w:rsidP="00591926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  <w:r w:rsidRPr="00147098">
            <w:rPr>
              <w:b/>
              <w:color w:val="000000"/>
            </w:rPr>
            <w:t>T.C.</w:t>
          </w:r>
        </w:p>
        <w:p w:rsidR="00591926" w:rsidRPr="00147098" w:rsidRDefault="00147098" w:rsidP="00591926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  <w:r w:rsidRPr="00147098">
            <w:rPr>
              <w:b/>
            </w:rPr>
            <w:t xml:space="preserve">ANTALYA </w:t>
          </w:r>
          <w:r w:rsidR="00591926" w:rsidRPr="00147098">
            <w:rPr>
              <w:b/>
              <w:color w:val="000000"/>
            </w:rPr>
            <w:t>VALİLİĞİ</w:t>
          </w:r>
        </w:p>
        <w:p w:rsidR="00740F35" w:rsidRPr="00147098" w:rsidRDefault="00147098" w:rsidP="00591926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İl</w:t>
          </w:r>
          <w:r w:rsidR="00740F35" w:rsidRPr="00147098">
            <w:rPr>
              <w:b/>
              <w:color w:val="000000"/>
            </w:rPr>
            <w:t xml:space="preserve"> Sağlı</w:t>
          </w:r>
          <w:r>
            <w:rPr>
              <w:b/>
              <w:color w:val="000000"/>
            </w:rPr>
            <w:t>k</w:t>
          </w:r>
          <w:r w:rsidR="00740F35" w:rsidRPr="00147098">
            <w:rPr>
              <w:b/>
              <w:color w:val="000000"/>
            </w:rPr>
            <w:t xml:space="preserve"> Müdürlüğü</w:t>
          </w:r>
        </w:p>
        <w:p w:rsidR="00591926" w:rsidRPr="00875F64" w:rsidRDefault="00591926" w:rsidP="002C37F3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</w:p>
      </w:tc>
      <w:tc>
        <w:tcPr>
          <w:tcW w:w="1433" w:type="dxa"/>
        </w:tcPr>
        <w:p w:rsidR="00740F35" w:rsidRPr="00875F64" w:rsidRDefault="00740F35" w:rsidP="00875F64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FFFFFF"/>
            </w:rPr>
          </w:pPr>
        </w:p>
      </w:tc>
    </w:tr>
  </w:tbl>
  <w:p w:rsidR="00740F35" w:rsidRPr="00F7013D" w:rsidRDefault="00740F35" w:rsidP="00776AA0">
    <w:pPr>
      <w:pStyle w:val="stBilgi"/>
      <w:tabs>
        <w:tab w:val="clear" w:pos="9072"/>
        <w:tab w:val="left" w:pos="3980"/>
      </w:tabs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C2" w:rsidRDefault="00CC27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A89"/>
    <w:multiLevelType w:val="hybridMultilevel"/>
    <w:tmpl w:val="72E436E4"/>
    <w:lvl w:ilvl="0" w:tplc="97DA1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2114D"/>
    <w:multiLevelType w:val="hybridMultilevel"/>
    <w:tmpl w:val="20FA70E6"/>
    <w:lvl w:ilvl="0" w:tplc="342A80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616A9"/>
    <w:multiLevelType w:val="hybridMultilevel"/>
    <w:tmpl w:val="D6866ABC"/>
    <w:lvl w:ilvl="0" w:tplc="EABA952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D1"/>
    <w:rsid w:val="00000794"/>
    <w:rsid w:val="00030A5A"/>
    <w:rsid w:val="0003413A"/>
    <w:rsid w:val="00034B01"/>
    <w:rsid w:val="00035890"/>
    <w:rsid w:val="000452CB"/>
    <w:rsid w:val="000454F4"/>
    <w:rsid w:val="00053AE1"/>
    <w:rsid w:val="00056171"/>
    <w:rsid w:val="000568A2"/>
    <w:rsid w:val="00072CEF"/>
    <w:rsid w:val="00090564"/>
    <w:rsid w:val="000A0A3C"/>
    <w:rsid w:val="000A2A29"/>
    <w:rsid w:val="000B014C"/>
    <w:rsid w:val="000B0A61"/>
    <w:rsid w:val="000B12C8"/>
    <w:rsid w:val="000B1E4A"/>
    <w:rsid w:val="000C0132"/>
    <w:rsid w:val="000C2B0C"/>
    <w:rsid w:val="000C6942"/>
    <w:rsid w:val="000E705F"/>
    <w:rsid w:val="000E75D6"/>
    <w:rsid w:val="000F313D"/>
    <w:rsid w:val="000F6A59"/>
    <w:rsid w:val="00100B26"/>
    <w:rsid w:val="00101F6F"/>
    <w:rsid w:val="001058E7"/>
    <w:rsid w:val="0011261B"/>
    <w:rsid w:val="001165D1"/>
    <w:rsid w:val="00117D71"/>
    <w:rsid w:val="0012230F"/>
    <w:rsid w:val="00124520"/>
    <w:rsid w:val="00124ED5"/>
    <w:rsid w:val="00130701"/>
    <w:rsid w:val="001313B7"/>
    <w:rsid w:val="00131BB8"/>
    <w:rsid w:val="001331CD"/>
    <w:rsid w:val="00140A12"/>
    <w:rsid w:val="00143694"/>
    <w:rsid w:val="00147098"/>
    <w:rsid w:val="00154799"/>
    <w:rsid w:val="001615FE"/>
    <w:rsid w:val="00183A72"/>
    <w:rsid w:val="00190BB9"/>
    <w:rsid w:val="00191A55"/>
    <w:rsid w:val="001A5E82"/>
    <w:rsid w:val="001B773E"/>
    <w:rsid w:val="001C270B"/>
    <w:rsid w:val="001C7297"/>
    <w:rsid w:val="001D6C28"/>
    <w:rsid w:val="001F5E07"/>
    <w:rsid w:val="002037D2"/>
    <w:rsid w:val="00204AB2"/>
    <w:rsid w:val="002051B1"/>
    <w:rsid w:val="00212B8D"/>
    <w:rsid w:val="00212DFB"/>
    <w:rsid w:val="00216FF4"/>
    <w:rsid w:val="00217F69"/>
    <w:rsid w:val="00221F9F"/>
    <w:rsid w:val="00232188"/>
    <w:rsid w:val="00234DC0"/>
    <w:rsid w:val="002472F1"/>
    <w:rsid w:val="0025657C"/>
    <w:rsid w:val="00256807"/>
    <w:rsid w:val="002622C4"/>
    <w:rsid w:val="00265391"/>
    <w:rsid w:val="00267A74"/>
    <w:rsid w:val="00271368"/>
    <w:rsid w:val="00280CC3"/>
    <w:rsid w:val="00283431"/>
    <w:rsid w:val="002908A2"/>
    <w:rsid w:val="00293DB2"/>
    <w:rsid w:val="0029606B"/>
    <w:rsid w:val="00297E69"/>
    <w:rsid w:val="002A0BE6"/>
    <w:rsid w:val="002A1897"/>
    <w:rsid w:val="002A75DE"/>
    <w:rsid w:val="002B0DD8"/>
    <w:rsid w:val="002B5DE6"/>
    <w:rsid w:val="002C1E68"/>
    <w:rsid w:val="002C37F3"/>
    <w:rsid w:val="002C6771"/>
    <w:rsid w:val="002C6921"/>
    <w:rsid w:val="002D432B"/>
    <w:rsid w:val="002E4AA0"/>
    <w:rsid w:val="002E7693"/>
    <w:rsid w:val="002F1696"/>
    <w:rsid w:val="002F3982"/>
    <w:rsid w:val="002F6F5D"/>
    <w:rsid w:val="00302114"/>
    <w:rsid w:val="003032B7"/>
    <w:rsid w:val="003071D7"/>
    <w:rsid w:val="0031126A"/>
    <w:rsid w:val="00311737"/>
    <w:rsid w:val="00317852"/>
    <w:rsid w:val="00320ED0"/>
    <w:rsid w:val="00323A09"/>
    <w:rsid w:val="0032799E"/>
    <w:rsid w:val="00327A97"/>
    <w:rsid w:val="0033316F"/>
    <w:rsid w:val="00333E17"/>
    <w:rsid w:val="00343DFB"/>
    <w:rsid w:val="003449F3"/>
    <w:rsid w:val="003505A2"/>
    <w:rsid w:val="0035243F"/>
    <w:rsid w:val="00357636"/>
    <w:rsid w:val="00387A41"/>
    <w:rsid w:val="00390340"/>
    <w:rsid w:val="00394B31"/>
    <w:rsid w:val="003A3BF7"/>
    <w:rsid w:val="003D52E3"/>
    <w:rsid w:val="003D6ACD"/>
    <w:rsid w:val="003D7708"/>
    <w:rsid w:val="003E2105"/>
    <w:rsid w:val="003E65B9"/>
    <w:rsid w:val="003F08DC"/>
    <w:rsid w:val="003F51F1"/>
    <w:rsid w:val="003F5C18"/>
    <w:rsid w:val="004114A4"/>
    <w:rsid w:val="00412A77"/>
    <w:rsid w:val="004134BA"/>
    <w:rsid w:val="00427F7E"/>
    <w:rsid w:val="0044562C"/>
    <w:rsid w:val="00450D4A"/>
    <w:rsid w:val="004554C4"/>
    <w:rsid w:val="0047136A"/>
    <w:rsid w:val="00474665"/>
    <w:rsid w:val="00487588"/>
    <w:rsid w:val="00492519"/>
    <w:rsid w:val="00492520"/>
    <w:rsid w:val="0049497A"/>
    <w:rsid w:val="00494E3B"/>
    <w:rsid w:val="00495415"/>
    <w:rsid w:val="004B6963"/>
    <w:rsid w:val="004B7497"/>
    <w:rsid w:val="004C54C6"/>
    <w:rsid w:val="004E7700"/>
    <w:rsid w:val="00504C3A"/>
    <w:rsid w:val="00507875"/>
    <w:rsid w:val="005151B4"/>
    <w:rsid w:val="00525BB3"/>
    <w:rsid w:val="00527843"/>
    <w:rsid w:val="00530907"/>
    <w:rsid w:val="00531036"/>
    <w:rsid w:val="005316E9"/>
    <w:rsid w:val="005328EA"/>
    <w:rsid w:val="005332B7"/>
    <w:rsid w:val="0054241F"/>
    <w:rsid w:val="00547431"/>
    <w:rsid w:val="00560B27"/>
    <w:rsid w:val="00561820"/>
    <w:rsid w:val="00565858"/>
    <w:rsid w:val="00567076"/>
    <w:rsid w:val="005704DE"/>
    <w:rsid w:val="00575366"/>
    <w:rsid w:val="00577429"/>
    <w:rsid w:val="005778C8"/>
    <w:rsid w:val="00580A7A"/>
    <w:rsid w:val="00581947"/>
    <w:rsid w:val="00581C55"/>
    <w:rsid w:val="00583CF9"/>
    <w:rsid w:val="005877C1"/>
    <w:rsid w:val="00591926"/>
    <w:rsid w:val="00592078"/>
    <w:rsid w:val="005A23C5"/>
    <w:rsid w:val="005A6D9B"/>
    <w:rsid w:val="005B5A66"/>
    <w:rsid w:val="005D4037"/>
    <w:rsid w:val="005E33AB"/>
    <w:rsid w:val="005E5D2E"/>
    <w:rsid w:val="005F2541"/>
    <w:rsid w:val="005F5CC0"/>
    <w:rsid w:val="00600B85"/>
    <w:rsid w:val="00611B71"/>
    <w:rsid w:val="00613C14"/>
    <w:rsid w:val="0062038E"/>
    <w:rsid w:val="00622953"/>
    <w:rsid w:val="00626435"/>
    <w:rsid w:val="006312AE"/>
    <w:rsid w:val="00631B5B"/>
    <w:rsid w:val="00633EDC"/>
    <w:rsid w:val="00642016"/>
    <w:rsid w:val="00643DE8"/>
    <w:rsid w:val="00647CF1"/>
    <w:rsid w:val="00652EFD"/>
    <w:rsid w:val="006639D3"/>
    <w:rsid w:val="00670E73"/>
    <w:rsid w:val="00672220"/>
    <w:rsid w:val="00674E67"/>
    <w:rsid w:val="00691922"/>
    <w:rsid w:val="006A64C4"/>
    <w:rsid w:val="006C1838"/>
    <w:rsid w:val="006C5479"/>
    <w:rsid w:val="006D15A9"/>
    <w:rsid w:val="006D21AE"/>
    <w:rsid w:val="006D24D6"/>
    <w:rsid w:val="006D4321"/>
    <w:rsid w:val="006D4776"/>
    <w:rsid w:val="006E41E7"/>
    <w:rsid w:val="006F19D6"/>
    <w:rsid w:val="00706403"/>
    <w:rsid w:val="00714D61"/>
    <w:rsid w:val="00721CB1"/>
    <w:rsid w:val="00724D29"/>
    <w:rsid w:val="007250C0"/>
    <w:rsid w:val="007327D6"/>
    <w:rsid w:val="007360E1"/>
    <w:rsid w:val="00740F35"/>
    <w:rsid w:val="00742051"/>
    <w:rsid w:val="0075044A"/>
    <w:rsid w:val="00751EC5"/>
    <w:rsid w:val="007573A4"/>
    <w:rsid w:val="00760752"/>
    <w:rsid w:val="0076732E"/>
    <w:rsid w:val="00775E6E"/>
    <w:rsid w:val="00776AA0"/>
    <w:rsid w:val="00777296"/>
    <w:rsid w:val="00793A64"/>
    <w:rsid w:val="007A6A1D"/>
    <w:rsid w:val="007B20DA"/>
    <w:rsid w:val="007B39C4"/>
    <w:rsid w:val="007B6DDC"/>
    <w:rsid w:val="007B72A6"/>
    <w:rsid w:val="007C1BF4"/>
    <w:rsid w:val="007C21E8"/>
    <w:rsid w:val="007E0460"/>
    <w:rsid w:val="007E0B6E"/>
    <w:rsid w:val="007E71A8"/>
    <w:rsid w:val="007F25A8"/>
    <w:rsid w:val="007F31B7"/>
    <w:rsid w:val="007F46B7"/>
    <w:rsid w:val="00810611"/>
    <w:rsid w:val="0081685F"/>
    <w:rsid w:val="0082198D"/>
    <w:rsid w:val="008267DB"/>
    <w:rsid w:val="00834FFC"/>
    <w:rsid w:val="008461C5"/>
    <w:rsid w:val="00846CBC"/>
    <w:rsid w:val="00857221"/>
    <w:rsid w:val="00861E64"/>
    <w:rsid w:val="008649C5"/>
    <w:rsid w:val="008713D1"/>
    <w:rsid w:val="00871984"/>
    <w:rsid w:val="00874E5E"/>
    <w:rsid w:val="00875F64"/>
    <w:rsid w:val="008772BC"/>
    <w:rsid w:val="00884AD3"/>
    <w:rsid w:val="00895B15"/>
    <w:rsid w:val="008976AD"/>
    <w:rsid w:val="008A4F61"/>
    <w:rsid w:val="008A67A9"/>
    <w:rsid w:val="008A7AEB"/>
    <w:rsid w:val="008B2F68"/>
    <w:rsid w:val="008B6246"/>
    <w:rsid w:val="008C09D8"/>
    <w:rsid w:val="008C2ABD"/>
    <w:rsid w:val="008D1B98"/>
    <w:rsid w:val="008E1A56"/>
    <w:rsid w:val="008E604D"/>
    <w:rsid w:val="008F46F1"/>
    <w:rsid w:val="008F5E6C"/>
    <w:rsid w:val="008F6460"/>
    <w:rsid w:val="00904543"/>
    <w:rsid w:val="00911C7C"/>
    <w:rsid w:val="00911D34"/>
    <w:rsid w:val="0091579E"/>
    <w:rsid w:val="00916A5C"/>
    <w:rsid w:val="00942F33"/>
    <w:rsid w:val="0094540E"/>
    <w:rsid w:val="00947840"/>
    <w:rsid w:val="00953028"/>
    <w:rsid w:val="00957BAF"/>
    <w:rsid w:val="00964FC4"/>
    <w:rsid w:val="009712BC"/>
    <w:rsid w:val="00980273"/>
    <w:rsid w:val="009923FC"/>
    <w:rsid w:val="009946CC"/>
    <w:rsid w:val="00994BDB"/>
    <w:rsid w:val="009A14E7"/>
    <w:rsid w:val="009B39D9"/>
    <w:rsid w:val="009B5E3F"/>
    <w:rsid w:val="009B665D"/>
    <w:rsid w:val="009C1560"/>
    <w:rsid w:val="009C558F"/>
    <w:rsid w:val="009C5A76"/>
    <w:rsid w:val="009D4C43"/>
    <w:rsid w:val="009E167C"/>
    <w:rsid w:val="009E1FEE"/>
    <w:rsid w:val="009E4F72"/>
    <w:rsid w:val="009E5812"/>
    <w:rsid w:val="009E6425"/>
    <w:rsid w:val="009E7F75"/>
    <w:rsid w:val="009F545D"/>
    <w:rsid w:val="009F5981"/>
    <w:rsid w:val="009F5C1F"/>
    <w:rsid w:val="009F6B95"/>
    <w:rsid w:val="00A04C5F"/>
    <w:rsid w:val="00A14691"/>
    <w:rsid w:val="00A15705"/>
    <w:rsid w:val="00A22276"/>
    <w:rsid w:val="00A27F74"/>
    <w:rsid w:val="00A34C0A"/>
    <w:rsid w:val="00A35242"/>
    <w:rsid w:val="00A36258"/>
    <w:rsid w:val="00A43C87"/>
    <w:rsid w:val="00A43FDD"/>
    <w:rsid w:val="00A50F07"/>
    <w:rsid w:val="00A52AD1"/>
    <w:rsid w:val="00A55928"/>
    <w:rsid w:val="00A61E55"/>
    <w:rsid w:val="00A67762"/>
    <w:rsid w:val="00A7324D"/>
    <w:rsid w:val="00A816C8"/>
    <w:rsid w:val="00A94E5A"/>
    <w:rsid w:val="00A955EC"/>
    <w:rsid w:val="00AA617D"/>
    <w:rsid w:val="00AA725D"/>
    <w:rsid w:val="00AC4FA3"/>
    <w:rsid w:val="00AC765D"/>
    <w:rsid w:val="00AD0705"/>
    <w:rsid w:val="00AD3038"/>
    <w:rsid w:val="00AE3977"/>
    <w:rsid w:val="00AE6498"/>
    <w:rsid w:val="00AF4B2B"/>
    <w:rsid w:val="00AF6D3F"/>
    <w:rsid w:val="00AF731A"/>
    <w:rsid w:val="00B001CF"/>
    <w:rsid w:val="00B031FF"/>
    <w:rsid w:val="00B15D69"/>
    <w:rsid w:val="00B16E51"/>
    <w:rsid w:val="00B21945"/>
    <w:rsid w:val="00B22AF3"/>
    <w:rsid w:val="00B3002D"/>
    <w:rsid w:val="00B33D53"/>
    <w:rsid w:val="00B348F7"/>
    <w:rsid w:val="00B350FF"/>
    <w:rsid w:val="00B542E6"/>
    <w:rsid w:val="00B54309"/>
    <w:rsid w:val="00B54A6D"/>
    <w:rsid w:val="00B57CAE"/>
    <w:rsid w:val="00B65F3E"/>
    <w:rsid w:val="00B702DA"/>
    <w:rsid w:val="00B75BBD"/>
    <w:rsid w:val="00B776C4"/>
    <w:rsid w:val="00B82CC6"/>
    <w:rsid w:val="00B91AB6"/>
    <w:rsid w:val="00B920C7"/>
    <w:rsid w:val="00B92364"/>
    <w:rsid w:val="00BA1A74"/>
    <w:rsid w:val="00BA3A05"/>
    <w:rsid w:val="00BA6E2C"/>
    <w:rsid w:val="00BA6F5D"/>
    <w:rsid w:val="00BA751D"/>
    <w:rsid w:val="00BB66CE"/>
    <w:rsid w:val="00BC3F1C"/>
    <w:rsid w:val="00BC4656"/>
    <w:rsid w:val="00BC7649"/>
    <w:rsid w:val="00BC7F7D"/>
    <w:rsid w:val="00BD15F3"/>
    <w:rsid w:val="00BD6428"/>
    <w:rsid w:val="00BE19AD"/>
    <w:rsid w:val="00BE24C4"/>
    <w:rsid w:val="00BE46B8"/>
    <w:rsid w:val="00BE47B5"/>
    <w:rsid w:val="00C02EAF"/>
    <w:rsid w:val="00C160A6"/>
    <w:rsid w:val="00C21129"/>
    <w:rsid w:val="00C4102D"/>
    <w:rsid w:val="00C5061D"/>
    <w:rsid w:val="00C5455E"/>
    <w:rsid w:val="00C56CD1"/>
    <w:rsid w:val="00C6007B"/>
    <w:rsid w:val="00C6377B"/>
    <w:rsid w:val="00C63F42"/>
    <w:rsid w:val="00C72A94"/>
    <w:rsid w:val="00C7367F"/>
    <w:rsid w:val="00C755CB"/>
    <w:rsid w:val="00C758BE"/>
    <w:rsid w:val="00C77AAE"/>
    <w:rsid w:val="00C935E7"/>
    <w:rsid w:val="00C957D2"/>
    <w:rsid w:val="00C96C65"/>
    <w:rsid w:val="00CA3A54"/>
    <w:rsid w:val="00CA558B"/>
    <w:rsid w:val="00CA742A"/>
    <w:rsid w:val="00CA7AD4"/>
    <w:rsid w:val="00CB3696"/>
    <w:rsid w:val="00CB7232"/>
    <w:rsid w:val="00CC27C2"/>
    <w:rsid w:val="00CC60B1"/>
    <w:rsid w:val="00CC623E"/>
    <w:rsid w:val="00CD2FC0"/>
    <w:rsid w:val="00CD5236"/>
    <w:rsid w:val="00CE05B6"/>
    <w:rsid w:val="00CE5586"/>
    <w:rsid w:val="00CE5769"/>
    <w:rsid w:val="00CF40BE"/>
    <w:rsid w:val="00CF4AB5"/>
    <w:rsid w:val="00D10F9A"/>
    <w:rsid w:val="00D116D9"/>
    <w:rsid w:val="00D20EB3"/>
    <w:rsid w:val="00D32FC8"/>
    <w:rsid w:val="00D3468D"/>
    <w:rsid w:val="00D42FDE"/>
    <w:rsid w:val="00D439D3"/>
    <w:rsid w:val="00D469B9"/>
    <w:rsid w:val="00D5014D"/>
    <w:rsid w:val="00D544CC"/>
    <w:rsid w:val="00D61A35"/>
    <w:rsid w:val="00D621DA"/>
    <w:rsid w:val="00D6345C"/>
    <w:rsid w:val="00D64274"/>
    <w:rsid w:val="00D70015"/>
    <w:rsid w:val="00D77CD9"/>
    <w:rsid w:val="00D8156A"/>
    <w:rsid w:val="00D82E72"/>
    <w:rsid w:val="00D95F10"/>
    <w:rsid w:val="00DA1D9E"/>
    <w:rsid w:val="00DA2CA4"/>
    <w:rsid w:val="00DA42D5"/>
    <w:rsid w:val="00DB3038"/>
    <w:rsid w:val="00DB3DC9"/>
    <w:rsid w:val="00DC0186"/>
    <w:rsid w:val="00DC7F5D"/>
    <w:rsid w:val="00DD1B5D"/>
    <w:rsid w:val="00DD6393"/>
    <w:rsid w:val="00DD6932"/>
    <w:rsid w:val="00DE6ACE"/>
    <w:rsid w:val="00E01C31"/>
    <w:rsid w:val="00E024CD"/>
    <w:rsid w:val="00E030A7"/>
    <w:rsid w:val="00E11F8C"/>
    <w:rsid w:val="00E2245C"/>
    <w:rsid w:val="00E25B44"/>
    <w:rsid w:val="00E3125F"/>
    <w:rsid w:val="00E501E9"/>
    <w:rsid w:val="00E52A0E"/>
    <w:rsid w:val="00E55B07"/>
    <w:rsid w:val="00E575DB"/>
    <w:rsid w:val="00E66F20"/>
    <w:rsid w:val="00E81529"/>
    <w:rsid w:val="00E95A23"/>
    <w:rsid w:val="00EA61F8"/>
    <w:rsid w:val="00EC44FD"/>
    <w:rsid w:val="00ED2BE1"/>
    <w:rsid w:val="00ED34F9"/>
    <w:rsid w:val="00ED5AEB"/>
    <w:rsid w:val="00ED607E"/>
    <w:rsid w:val="00ED655A"/>
    <w:rsid w:val="00ED6F44"/>
    <w:rsid w:val="00EE51B9"/>
    <w:rsid w:val="00EF00BA"/>
    <w:rsid w:val="00EF0F3C"/>
    <w:rsid w:val="00EF2D32"/>
    <w:rsid w:val="00EF62A9"/>
    <w:rsid w:val="00EF711F"/>
    <w:rsid w:val="00F0262A"/>
    <w:rsid w:val="00F04C79"/>
    <w:rsid w:val="00F0613D"/>
    <w:rsid w:val="00F079C5"/>
    <w:rsid w:val="00F223C0"/>
    <w:rsid w:val="00F2567F"/>
    <w:rsid w:val="00F2582D"/>
    <w:rsid w:val="00F2635A"/>
    <w:rsid w:val="00F27BAC"/>
    <w:rsid w:val="00F329FE"/>
    <w:rsid w:val="00F34475"/>
    <w:rsid w:val="00F36A06"/>
    <w:rsid w:val="00F37FF8"/>
    <w:rsid w:val="00F40DDD"/>
    <w:rsid w:val="00F50C40"/>
    <w:rsid w:val="00F50D22"/>
    <w:rsid w:val="00F64AFC"/>
    <w:rsid w:val="00F65C7E"/>
    <w:rsid w:val="00F7013D"/>
    <w:rsid w:val="00F818B5"/>
    <w:rsid w:val="00F975E6"/>
    <w:rsid w:val="00FA0758"/>
    <w:rsid w:val="00FA0CB7"/>
    <w:rsid w:val="00FA478C"/>
    <w:rsid w:val="00FC0FAF"/>
    <w:rsid w:val="00FC1639"/>
    <w:rsid w:val="00FC4D45"/>
    <w:rsid w:val="00FC5E73"/>
    <w:rsid w:val="00FC7D89"/>
    <w:rsid w:val="00FD5831"/>
    <w:rsid w:val="00FE2340"/>
    <w:rsid w:val="00FE2A7C"/>
    <w:rsid w:val="00FE3724"/>
    <w:rsid w:val="00FE4579"/>
    <w:rsid w:val="00FE5256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96797"/>
  <w15:docId w15:val="{3DECEA3C-35B7-4E64-9F47-2AD461D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037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7D2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rsid w:val="00ED655A"/>
    <w:pPr>
      <w:shd w:val="clear" w:color="auto" w:fill="000080"/>
    </w:pPr>
    <w:rPr>
      <w:rFonts w:ascii="Tahoma" w:hAnsi="Tahoma" w:cs="Tahoma"/>
    </w:rPr>
  </w:style>
  <w:style w:type="character" w:styleId="Kpr">
    <w:name w:val="Hyperlink"/>
    <w:basedOn w:val="VarsaylanParagrafYazTipi"/>
    <w:rsid w:val="002A0BE6"/>
    <w:rPr>
      <w:color w:val="0000FF"/>
      <w:u w:val="single"/>
    </w:rPr>
  </w:style>
  <w:style w:type="table" w:styleId="TabloKlavuzu">
    <w:name w:val="Table Grid"/>
    <w:basedOn w:val="NormalTablo"/>
    <w:rsid w:val="002C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2C1E68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C1E68"/>
    <w:rPr>
      <w:vertAlign w:val="superscript"/>
    </w:rPr>
  </w:style>
  <w:style w:type="character" w:styleId="SayfaNumaras">
    <w:name w:val="page number"/>
    <w:basedOn w:val="VarsaylanParagrafYazTipi"/>
    <w:rsid w:val="00980273"/>
  </w:style>
  <w:style w:type="character" w:customStyle="1" w:styleId="DipnotKarakterleri">
    <w:name w:val="Dipnot Karakterleri"/>
    <w:rsid w:val="00672220"/>
  </w:style>
  <w:style w:type="paragraph" w:styleId="BalonMetni">
    <w:name w:val="Balloon Text"/>
    <w:basedOn w:val="Normal"/>
    <w:link w:val="BalonMetniChar"/>
    <w:rsid w:val="00F344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4475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B21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B21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Desktop\&#351;ube\Resmi%20Yaz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99A9-DAB5-4FEB-AB8E-C78CEB2C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Resmi Yazı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Datron</dc:creator>
  <cp:lastModifiedBy>Yaşar ŞAŞMAZ</cp:lastModifiedBy>
  <cp:revision>5</cp:revision>
  <cp:lastPrinted>2016-07-26T07:33:00Z</cp:lastPrinted>
  <dcterms:created xsi:type="dcterms:W3CDTF">2018-01-05T11:41:00Z</dcterms:created>
  <dcterms:modified xsi:type="dcterms:W3CDTF">2019-08-06T05:41:00Z</dcterms:modified>
</cp:coreProperties>
</file>